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22" w:rsidRPr="00857B4A" w:rsidRDefault="00B75158" w:rsidP="00B75158">
      <w:pPr>
        <w:pStyle w:val="Heading1"/>
        <w:ind w:right="-585"/>
        <w:rPr>
          <w:b w:val="0"/>
          <w:i/>
          <w:sz w:val="44"/>
          <w:szCs w:val="44"/>
          <w:lang w:val="sv-SE"/>
        </w:rPr>
      </w:pPr>
      <w:r>
        <w:rPr>
          <w:sz w:val="44"/>
          <w:szCs w:val="44"/>
          <w:lang w:val="sv-SE"/>
        </w:rPr>
        <w:t>Antidopingplan</w:t>
      </w:r>
      <w:r w:rsidR="00302D18" w:rsidRPr="00B75158">
        <w:rPr>
          <w:sz w:val="44"/>
          <w:szCs w:val="44"/>
          <w:lang w:val="sv-SE"/>
        </w:rPr>
        <w:t xml:space="preserve"> för </w:t>
      </w:r>
      <w:r w:rsidR="00433C4D">
        <w:rPr>
          <w:sz w:val="44"/>
          <w:szCs w:val="44"/>
          <w:lang w:val="sv-SE"/>
        </w:rPr>
        <w:t>Jönköping Styrkelyftarklubb</w:t>
      </w:r>
    </w:p>
    <w:p w:rsidR="00B75158" w:rsidRDefault="00B75158">
      <w:pPr>
        <w:rPr>
          <w:lang w:val="sv-SE"/>
        </w:rPr>
      </w:pPr>
    </w:p>
    <w:p w:rsidR="00B75158" w:rsidRPr="00283D5F" w:rsidRDefault="00433C4D" w:rsidP="00096287">
      <w:pPr>
        <w:rPr>
          <w:lang w:val="sv-SE"/>
        </w:rPr>
      </w:pPr>
      <w:r>
        <w:rPr>
          <w:sz w:val="20"/>
          <w:szCs w:val="20"/>
          <w:lang w:val="sv-SE"/>
        </w:rPr>
        <w:t>Datum 2016-07-13</w:t>
      </w:r>
      <w:r w:rsidR="00096287">
        <w:rPr>
          <w:lang w:val="sv-SE"/>
        </w:rPr>
        <w:br/>
      </w:r>
    </w:p>
    <w:p w:rsidR="002C2822" w:rsidRPr="00B75158" w:rsidRDefault="00CC4A7E">
      <w:pPr>
        <w:pStyle w:val="Heading2"/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Vi</w:t>
      </w:r>
      <w:r w:rsidR="00302D18" w:rsidRPr="00B75158">
        <w:rPr>
          <w:sz w:val="32"/>
          <w:szCs w:val="32"/>
          <w:lang w:val="sv-SE"/>
        </w:rPr>
        <w:t>:</w:t>
      </w:r>
    </w:p>
    <w:p w:rsidR="002C2822" w:rsidRPr="00B75158" w:rsidRDefault="00CC4A7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Vill ha en verksamhet helt fri</w:t>
      </w:r>
      <w:r w:rsidR="002C2822">
        <w:rPr>
          <w:lang w:val="sv-SE"/>
        </w:rPr>
        <w:t xml:space="preserve"> från doping</w:t>
      </w:r>
      <w:r w:rsidR="00302D18" w:rsidRPr="00B75158">
        <w:rPr>
          <w:lang w:val="sv-SE"/>
        </w:rPr>
        <w:t>.</w:t>
      </w:r>
    </w:p>
    <w:p w:rsidR="002C2822" w:rsidRPr="00B75158" w:rsidRDefault="002C282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Bedriver en naturlig och hälsosam träning utan droger.</w:t>
      </w:r>
    </w:p>
    <w:p w:rsidR="002C2822" w:rsidRPr="00B75158" w:rsidRDefault="002C2822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Arbetar förebyggande mot anabola androgena steroider</w:t>
      </w:r>
      <w:r w:rsidR="00302D18" w:rsidRPr="00B75158">
        <w:rPr>
          <w:lang w:val="sv-SE"/>
        </w:rPr>
        <w:t>.</w:t>
      </w:r>
    </w:p>
    <w:p w:rsidR="002C2822" w:rsidRPr="00CC4A7E" w:rsidRDefault="00CC4A7E">
      <w:pPr>
        <w:pStyle w:val="Heading2"/>
        <w:rPr>
          <w:szCs w:val="40"/>
          <w:lang w:val="sv-SE"/>
        </w:rPr>
      </w:pPr>
      <w:r>
        <w:rPr>
          <w:sz w:val="32"/>
          <w:szCs w:val="32"/>
          <w:lang w:val="sv-SE"/>
        </w:rPr>
        <w:br/>
      </w:r>
      <w:r w:rsidR="00302D18" w:rsidRPr="00CC4A7E">
        <w:rPr>
          <w:szCs w:val="40"/>
          <w:lang w:val="sv-SE"/>
        </w:rPr>
        <w:t>Handlingsplan</w:t>
      </w:r>
    </w:p>
    <w:p w:rsidR="002C2822" w:rsidRPr="00B75158" w:rsidRDefault="00CC4A7E">
      <w:pPr>
        <w:rPr>
          <w:lang w:val="sv-SE"/>
        </w:rPr>
      </w:pPr>
      <w:r>
        <w:rPr>
          <w:lang w:val="sv-SE"/>
        </w:rPr>
        <w:t>Så här gör vi för att förebygga</w:t>
      </w:r>
      <w:r w:rsidR="001D360B">
        <w:rPr>
          <w:lang w:val="sv-SE"/>
        </w:rPr>
        <w:t xml:space="preserve"> doping </w:t>
      </w:r>
      <w:r w:rsidR="001D360B" w:rsidRPr="001D360B">
        <w:rPr>
          <w:lang w:val="sv-SE"/>
        </w:rPr>
        <w:t>i</w:t>
      </w:r>
      <w:r w:rsidR="00433C4D">
        <w:rPr>
          <w:lang w:val="sv-SE"/>
        </w:rPr>
        <w:t>/på Jönköping Styrkelyftarklubb</w:t>
      </w:r>
    </w:p>
    <w:p w:rsidR="00096287" w:rsidRPr="00433C4D" w:rsidRDefault="00302D18" w:rsidP="00433C4D">
      <w:pPr>
        <w:pStyle w:val="Heading3"/>
        <w:rPr>
          <w:i/>
          <w:sz w:val="20"/>
          <w:szCs w:val="20"/>
          <w:lang w:val="sv-SE"/>
        </w:rPr>
      </w:pPr>
      <w:r w:rsidRPr="002C2822">
        <w:rPr>
          <w:sz w:val="24"/>
          <w:szCs w:val="24"/>
          <w:lang w:val="sv-SE"/>
        </w:rPr>
        <w:t>Förebyggande</w:t>
      </w:r>
    </w:p>
    <w:p w:rsidR="00096287" w:rsidRPr="00096287" w:rsidRDefault="00857B4A" w:rsidP="00857B4A">
      <w:pPr>
        <w:numPr>
          <w:ilvl w:val="0"/>
          <w:numId w:val="4"/>
        </w:numPr>
        <w:spacing w:before="100" w:beforeAutospacing="1" w:after="100" w:afterAutospacing="1"/>
        <w:ind w:right="-18"/>
        <w:rPr>
          <w:lang w:val="sv-SE"/>
        </w:rPr>
      </w:pPr>
      <w:r>
        <w:rPr>
          <w:color w:val="000000"/>
          <w:lang w:val="sv-SE"/>
        </w:rPr>
        <w:t>Vi u</w:t>
      </w:r>
      <w:r w:rsidR="00096287" w:rsidRPr="00096287">
        <w:rPr>
          <w:color w:val="000000"/>
          <w:lang w:val="sv-SE"/>
        </w:rPr>
        <w:t>tser en antidopingansvarig som ansvarar för att åtgärderna genomförs.</w:t>
      </w:r>
    </w:p>
    <w:p w:rsidR="00096287" w:rsidRDefault="00857B4A" w:rsidP="00CB3333">
      <w:pPr>
        <w:numPr>
          <w:ilvl w:val="0"/>
          <w:numId w:val="4"/>
        </w:numPr>
        <w:spacing w:before="100" w:beforeAutospacing="1" w:after="100" w:afterAutospacing="1"/>
        <w:ind w:right="549"/>
        <w:rPr>
          <w:lang w:val="sv-SE"/>
        </w:rPr>
      </w:pPr>
      <w:r>
        <w:rPr>
          <w:color w:val="000000"/>
          <w:lang w:val="sv-SE"/>
        </w:rPr>
        <w:t>Vi i</w:t>
      </w:r>
      <w:r w:rsidR="00096287" w:rsidRPr="00096287">
        <w:rPr>
          <w:color w:val="000000"/>
          <w:lang w:val="sv-SE"/>
        </w:rPr>
        <w:t>nformerar alla i</w:t>
      </w:r>
      <w:r w:rsidR="00CB3333">
        <w:rPr>
          <w:color w:val="000000"/>
          <w:lang w:val="sv-SE"/>
        </w:rPr>
        <w:t xml:space="preserve">nstruktörer/tränare om gällande </w:t>
      </w:r>
      <w:r w:rsidR="00096287" w:rsidRPr="00096287">
        <w:rPr>
          <w:color w:val="000000"/>
          <w:lang w:val="sv-SE"/>
        </w:rPr>
        <w:t>antidopingplan.</w:t>
      </w:r>
    </w:p>
    <w:p w:rsidR="00096287" w:rsidRDefault="00096287" w:rsidP="00857B4A">
      <w:pPr>
        <w:numPr>
          <w:ilvl w:val="0"/>
          <w:numId w:val="4"/>
        </w:numPr>
        <w:spacing w:before="100" w:beforeAutospacing="1" w:after="100" w:afterAutospacing="1"/>
        <w:ind w:right="974"/>
        <w:rPr>
          <w:lang w:val="sv-SE"/>
        </w:rPr>
      </w:pPr>
      <w:r w:rsidRPr="00096287">
        <w:rPr>
          <w:lang w:val="sv-SE"/>
        </w:rPr>
        <w:t>Instruktörer/tränar</w:t>
      </w:r>
      <w:r w:rsidR="00857B4A">
        <w:rPr>
          <w:lang w:val="sv-SE"/>
        </w:rPr>
        <w:t>e genomför RF:s kunskaps</w:t>
      </w:r>
      <w:r w:rsidR="008120FC">
        <w:rPr>
          <w:lang w:val="sv-SE"/>
        </w:rPr>
        <w:t>test</w:t>
      </w:r>
      <w:r w:rsidR="00857B4A">
        <w:rPr>
          <w:lang w:val="sv-SE"/>
        </w:rPr>
        <w:t xml:space="preserve"> om </w:t>
      </w:r>
      <w:r w:rsidRPr="00096287">
        <w:rPr>
          <w:lang w:val="sv-SE"/>
        </w:rPr>
        <w:t xml:space="preserve">antidoping på </w:t>
      </w:r>
      <w:r w:rsidR="00E96339">
        <w:fldChar w:fldCharType="begin"/>
      </w:r>
      <w:r w:rsidR="00E96339" w:rsidRPr="00433C4D">
        <w:rPr>
          <w:lang w:val="sv-SE"/>
          <w:rPrChange w:id="0" w:author="Adam Luotonen" w:date="2016-07-13T16:49:00Z">
            <w:rPr/>
          </w:rPrChange>
        </w:rPr>
        <w:instrText xml:space="preserve"> HYPERLINK "http://www.rf.se/vaccinera" </w:instrText>
      </w:r>
      <w:r w:rsidR="00E96339">
        <w:fldChar w:fldCharType="separate"/>
      </w:r>
      <w:r w:rsidRPr="00096287">
        <w:rPr>
          <w:rStyle w:val="Hyperlink"/>
          <w:lang w:val="sv-SE"/>
        </w:rPr>
        <w:t>rf.se/vaccinera</w:t>
      </w:r>
      <w:r w:rsidR="00E96339">
        <w:rPr>
          <w:rStyle w:val="Hyperlink"/>
          <w:lang w:val="sv-SE"/>
        </w:rPr>
        <w:fldChar w:fldCharType="end"/>
      </w:r>
      <w:r w:rsidRPr="00096287">
        <w:rPr>
          <w:lang w:val="sv-SE"/>
        </w:rPr>
        <w:t>.</w:t>
      </w:r>
    </w:p>
    <w:p w:rsidR="00096287" w:rsidRPr="00096287" w:rsidRDefault="00096287" w:rsidP="00096287">
      <w:pPr>
        <w:numPr>
          <w:ilvl w:val="0"/>
          <w:numId w:val="4"/>
        </w:numPr>
        <w:spacing w:before="100" w:beforeAutospacing="1" w:after="100" w:afterAutospacing="1"/>
        <w:ind w:right="265"/>
        <w:rPr>
          <w:lang w:val="sv-SE"/>
        </w:rPr>
      </w:pPr>
      <w:r w:rsidRPr="00096287">
        <w:rPr>
          <w:lang w:val="sv-SE"/>
        </w:rPr>
        <w:t>Instruktörer/tränare går igenom RF:s handledning ”</w:t>
      </w:r>
      <w:smartTag w:uri="urn:schemas-microsoft-com:office:smarttags" w:element="PersonName">
        <w:r w:rsidRPr="00096287">
          <w:rPr>
            <w:lang w:val="sv-SE"/>
          </w:rPr>
          <w:t>Antidoping</w:t>
        </w:r>
      </w:smartTag>
      <w:r w:rsidRPr="00096287">
        <w:rPr>
          <w:lang w:val="sv-SE"/>
        </w:rPr>
        <w:t xml:space="preserve">snack”. </w:t>
      </w:r>
    </w:p>
    <w:p w:rsidR="00096287" w:rsidRPr="00096287" w:rsidRDefault="00096287" w:rsidP="00096287">
      <w:pPr>
        <w:numPr>
          <w:ilvl w:val="0"/>
          <w:numId w:val="4"/>
        </w:numPr>
        <w:spacing w:before="100" w:beforeAutospacing="1" w:after="100" w:afterAutospacing="1"/>
        <w:ind w:right="1152"/>
        <w:rPr>
          <w:lang w:val="sv-SE"/>
        </w:rPr>
      </w:pPr>
      <w:r w:rsidRPr="00096287">
        <w:rPr>
          <w:lang w:val="sv-SE"/>
        </w:rPr>
        <w:t xml:space="preserve">Instruktörer/tränare läser </w:t>
      </w:r>
      <w:r w:rsidR="0057409A">
        <w:rPr>
          <w:lang w:val="sv-SE"/>
        </w:rPr>
        <w:t xml:space="preserve">boken </w:t>
      </w:r>
      <w:r w:rsidR="00CB3333">
        <w:rPr>
          <w:lang w:val="sv-SE"/>
        </w:rPr>
        <w:t>”Ren träning</w:t>
      </w:r>
      <w:r w:rsidR="008120FC" w:rsidRPr="00D866B9">
        <w:rPr>
          <w:lang w:val="sv-SE"/>
        </w:rPr>
        <w:t xml:space="preserve"> – en handbok kring dopning för personal på träningsanläggningar</w:t>
      </w:r>
      <w:r w:rsidR="00CB3333">
        <w:rPr>
          <w:lang w:val="sv-SE"/>
        </w:rPr>
        <w:t>”.</w:t>
      </w:r>
    </w:p>
    <w:p w:rsidR="00CB3333" w:rsidRDefault="00096287" w:rsidP="00A50632">
      <w:pPr>
        <w:numPr>
          <w:ilvl w:val="0"/>
          <w:numId w:val="4"/>
        </w:numPr>
        <w:spacing w:before="100" w:beforeAutospacing="1" w:after="100" w:afterAutospacing="1"/>
        <w:ind w:right="832"/>
        <w:rPr>
          <w:lang w:val="sv-SE"/>
        </w:rPr>
      </w:pPr>
      <w:r w:rsidRPr="00096287">
        <w:rPr>
          <w:lang w:val="sv-SE"/>
        </w:rPr>
        <w:t>Efter att ha läst ”Ren t</w:t>
      </w:r>
      <w:r w:rsidR="00A50632">
        <w:rPr>
          <w:lang w:val="sv-SE"/>
        </w:rPr>
        <w:t>räning” genomförs</w:t>
      </w:r>
      <w:r w:rsidRPr="00096287">
        <w:rPr>
          <w:lang w:val="sv-SE"/>
        </w:rPr>
        <w:t xml:space="preserve"> uppföljande</w:t>
      </w:r>
      <w:r w:rsidR="00CB3333">
        <w:rPr>
          <w:lang w:val="sv-SE"/>
        </w:rPr>
        <w:t xml:space="preserve"> diskussion.</w:t>
      </w:r>
    </w:p>
    <w:p w:rsidR="00CB3333" w:rsidRDefault="00857B4A" w:rsidP="00096287">
      <w:pPr>
        <w:numPr>
          <w:ilvl w:val="0"/>
          <w:numId w:val="4"/>
        </w:numPr>
        <w:spacing w:before="100" w:beforeAutospacing="1" w:after="100" w:afterAutospacing="1"/>
        <w:ind w:right="1152"/>
        <w:rPr>
          <w:lang w:val="sv-SE"/>
        </w:rPr>
      </w:pPr>
      <w:r>
        <w:rPr>
          <w:lang w:val="sv-SE"/>
        </w:rPr>
        <w:t>Vi i</w:t>
      </w:r>
      <w:r w:rsidR="00096287" w:rsidRPr="00096287">
        <w:rPr>
          <w:lang w:val="sv-SE"/>
        </w:rPr>
        <w:t>nformerar gymmets medlemmar om antidopingplanen.</w:t>
      </w:r>
    </w:p>
    <w:p w:rsidR="006C3B32" w:rsidRDefault="00857B4A" w:rsidP="00CB3333">
      <w:pPr>
        <w:numPr>
          <w:ilvl w:val="0"/>
          <w:numId w:val="4"/>
        </w:numPr>
        <w:spacing w:before="100" w:beforeAutospacing="1" w:after="100" w:afterAutospacing="1"/>
        <w:ind w:right="832"/>
        <w:rPr>
          <w:lang w:val="sv-SE"/>
        </w:rPr>
      </w:pPr>
      <w:r>
        <w:rPr>
          <w:lang w:val="sv-SE"/>
        </w:rPr>
        <w:t>Vi u</w:t>
      </w:r>
      <w:r w:rsidR="00096287" w:rsidRPr="00096287">
        <w:rPr>
          <w:lang w:val="sv-SE"/>
        </w:rPr>
        <w:t>ppmanar gymmedlemmarna att gö</w:t>
      </w:r>
      <w:r w:rsidR="00CB3333">
        <w:rPr>
          <w:lang w:val="sv-SE"/>
        </w:rPr>
        <w:t>ra RF:s kunskaps</w:t>
      </w:r>
      <w:r w:rsidR="008120FC">
        <w:rPr>
          <w:lang w:val="sv-SE"/>
        </w:rPr>
        <w:t>test på rf.se/vaccinera</w:t>
      </w:r>
      <w:r w:rsidR="00CB3333">
        <w:rPr>
          <w:lang w:val="sv-SE"/>
        </w:rPr>
        <w:t>.</w:t>
      </w:r>
    </w:p>
    <w:p w:rsidR="00773BBD" w:rsidRDefault="00773BBD" w:rsidP="00CB3333">
      <w:pPr>
        <w:numPr>
          <w:ilvl w:val="0"/>
          <w:numId w:val="4"/>
        </w:numPr>
        <w:spacing w:before="100" w:beforeAutospacing="1" w:after="100" w:afterAutospacing="1"/>
        <w:ind w:right="832"/>
        <w:rPr>
          <w:lang w:val="sv-SE"/>
        </w:rPr>
      </w:pPr>
      <w:r w:rsidRPr="00D866B9">
        <w:rPr>
          <w:lang w:val="sv-SE"/>
        </w:rPr>
        <w:t>Vi delar ut foldrarna ”Tänk efter Före” och ”Dopingkontroll – dina rättigheter och skyldigheter” till våra aktiva.</w:t>
      </w:r>
    </w:p>
    <w:p w:rsidR="006C3B32" w:rsidRDefault="006C3B32" w:rsidP="006C3B32">
      <w:pPr>
        <w:numPr>
          <w:ilvl w:val="0"/>
          <w:numId w:val="4"/>
        </w:numPr>
        <w:spacing w:before="100" w:beforeAutospacing="1" w:after="100" w:afterAutospacing="1"/>
        <w:ind w:right="265"/>
        <w:rPr>
          <w:color w:val="000000"/>
          <w:lang w:val="sv-SE"/>
        </w:rPr>
      </w:pPr>
      <w:r>
        <w:rPr>
          <w:color w:val="000000"/>
          <w:lang w:val="sv-SE"/>
        </w:rPr>
        <w:t xml:space="preserve">Vi uppdaterar hemsidan med grundläggande antidopinginformation genom att utgå från lathunden som finns att ladda hem på </w:t>
      </w:r>
      <w:r w:rsidR="00E96339">
        <w:fldChar w:fldCharType="begin"/>
      </w:r>
      <w:r w:rsidR="00E96339" w:rsidRPr="00433C4D">
        <w:rPr>
          <w:lang w:val="sv-SE"/>
          <w:rPrChange w:id="1" w:author="Adam Luotonen" w:date="2016-07-13T16:49:00Z">
            <w:rPr/>
          </w:rPrChange>
        </w:rPr>
        <w:instrText xml:space="preserve"> HYPERLINK "http://www.rf.se/vaccinera" </w:instrText>
      </w:r>
      <w:r w:rsidR="00E96339">
        <w:fldChar w:fldCharType="separate"/>
      </w:r>
      <w:r w:rsidRPr="00925104">
        <w:rPr>
          <w:rStyle w:val="Hyperlink"/>
          <w:lang w:val="sv-SE"/>
        </w:rPr>
        <w:t>rf.se/vac</w:t>
      </w:r>
      <w:r w:rsidRPr="00925104">
        <w:rPr>
          <w:rStyle w:val="Hyperlink"/>
          <w:lang w:val="sv-SE"/>
        </w:rPr>
        <w:t>c</w:t>
      </w:r>
      <w:r w:rsidRPr="00925104">
        <w:rPr>
          <w:rStyle w:val="Hyperlink"/>
          <w:lang w:val="sv-SE"/>
        </w:rPr>
        <w:t>inera</w:t>
      </w:r>
      <w:r w:rsidR="00E96339">
        <w:rPr>
          <w:rStyle w:val="Hyperlink"/>
          <w:lang w:val="sv-SE"/>
        </w:rPr>
        <w:fldChar w:fldCharType="end"/>
      </w:r>
      <w:r>
        <w:rPr>
          <w:color w:val="000000"/>
          <w:lang w:val="sv-SE"/>
        </w:rPr>
        <w:t xml:space="preserve">. </w:t>
      </w:r>
      <w:bookmarkStart w:id="2" w:name="_GoBack"/>
      <w:bookmarkEnd w:id="2"/>
    </w:p>
    <w:p w:rsidR="006C3B32" w:rsidRDefault="006C3B32" w:rsidP="006C3B32">
      <w:pPr>
        <w:numPr>
          <w:ilvl w:val="0"/>
          <w:numId w:val="4"/>
        </w:numPr>
        <w:spacing w:before="100" w:beforeAutospacing="1" w:after="100" w:afterAutospacing="1"/>
        <w:ind w:right="265"/>
        <w:rPr>
          <w:color w:val="000000"/>
          <w:lang w:val="sv-SE"/>
        </w:rPr>
      </w:pPr>
      <w:r>
        <w:rPr>
          <w:color w:val="000000"/>
          <w:lang w:val="sv-SE"/>
        </w:rPr>
        <w:t xml:space="preserve">Vi marknadsför att vi har vaccinerat oss genom att beställa ett diplom som vi sätter upp i våra lokaler. </w:t>
      </w:r>
    </w:p>
    <w:p w:rsidR="006C3B32" w:rsidRPr="00A62B39" w:rsidRDefault="006C3B32" w:rsidP="006C3B32">
      <w:pPr>
        <w:numPr>
          <w:ilvl w:val="0"/>
          <w:numId w:val="4"/>
        </w:numPr>
        <w:spacing w:before="100" w:beforeAutospacing="1" w:after="100" w:afterAutospacing="1"/>
        <w:ind w:right="265"/>
        <w:rPr>
          <w:color w:val="000000"/>
          <w:lang w:val="sv-SE"/>
        </w:rPr>
      </w:pPr>
      <w:r>
        <w:rPr>
          <w:color w:val="000000"/>
          <w:lang w:val="sv-SE"/>
        </w:rPr>
        <w:t>Vi sprider antidopingbudskapet genom att beställa affischer från RF som vi sätter upp i våra lokaler.</w:t>
      </w:r>
    </w:p>
    <w:p w:rsidR="00096287" w:rsidRPr="00CB3333" w:rsidRDefault="00096287" w:rsidP="00D866B9">
      <w:pPr>
        <w:spacing w:before="100" w:beforeAutospacing="1" w:after="100" w:afterAutospacing="1"/>
        <w:ind w:left="360" w:right="832"/>
        <w:rPr>
          <w:lang w:val="sv-SE"/>
        </w:rPr>
      </w:pPr>
    </w:p>
    <w:p w:rsidR="00B75158" w:rsidRPr="00CB3333" w:rsidRDefault="00CB3333" w:rsidP="00CB3333">
      <w:pPr>
        <w:pStyle w:val="Heading3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lastRenderedPageBreak/>
        <w:t>Akut</w:t>
      </w:r>
    </w:p>
    <w:p w:rsidR="002C2822" w:rsidRPr="001F269D" w:rsidRDefault="00302D18" w:rsidP="001F269D">
      <w:pPr>
        <w:numPr>
          <w:ilvl w:val="0"/>
          <w:numId w:val="3"/>
        </w:numPr>
        <w:rPr>
          <w:lang w:val="sv-SE"/>
        </w:rPr>
      </w:pPr>
      <w:r w:rsidRPr="00B75158">
        <w:rPr>
          <w:lang w:val="sv-SE"/>
        </w:rPr>
        <w:t>Vi har en beredskapsplan för insatser vid misstanke om doping</w:t>
      </w:r>
      <w:r w:rsidR="008120FC">
        <w:rPr>
          <w:lang w:val="sv-SE"/>
        </w:rPr>
        <w:t xml:space="preserve"> </w:t>
      </w:r>
      <w:r w:rsidR="004E4168">
        <w:rPr>
          <w:lang w:val="sv-SE"/>
        </w:rPr>
        <w:t>eller om</w:t>
      </w:r>
      <w:r w:rsidR="008120FC">
        <w:rPr>
          <w:lang w:val="sv-SE"/>
        </w:rPr>
        <w:t xml:space="preserve"> ett dopingfall skulle inträffa</w:t>
      </w:r>
      <w:r w:rsidR="008120FC" w:rsidRPr="00B75158">
        <w:rPr>
          <w:lang w:val="sv-SE"/>
        </w:rPr>
        <w:t>.</w:t>
      </w:r>
    </w:p>
    <w:sectPr w:rsidR="002C2822" w:rsidRPr="001F269D" w:rsidSect="002C2822">
      <w:headerReference w:type="default" r:id="rId7"/>
      <w:footerReference w:type="default" r:id="rId8"/>
      <w:pgSz w:w="12240" w:h="15840"/>
      <w:pgMar w:top="1440" w:right="252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63F" w:rsidRDefault="0044463F">
      <w:r>
        <w:separator/>
      </w:r>
    </w:p>
  </w:endnote>
  <w:endnote w:type="continuationSeparator" w:id="0">
    <w:p w:rsidR="0044463F" w:rsidRDefault="0044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287" w:rsidRDefault="00096287" w:rsidP="002C2822">
    <w:pPr>
      <w:pStyle w:val="Footer"/>
    </w:pPr>
    <w:r>
      <w:t xml:space="preserve"> </w:t>
    </w:r>
    <w:r w:rsidR="00773BBD">
      <w:rPr>
        <w:noProof/>
        <w:lang w:val="sv-SE" w:eastAsia="sv-SE"/>
      </w:rPr>
      <w:drawing>
        <wp:inline distT="0" distB="0" distL="0" distR="0" wp14:anchorId="7A99B686" wp14:editId="75FC3C05">
          <wp:extent cx="2103120" cy="457200"/>
          <wp:effectExtent l="0" t="0" r="0" b="0"/>
          <wp:docPr id="3" name="Bildobjekt 3" descr="Logo_RF_2014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F_2014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</w:p>
  <w:p w:rsidR="00096287" w:rsidRPr="00485BB1" w:rsidRDefault="00096287" w:rsidP="002C2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63F" w:rsidRDefault="0044463F">
      <w:r>
        <w:separator/>
      </w:r>
    </w:p>
  </w:footnote>
  <w:footnote w:type="continuationSeparator" w:id="0">
    <w:p w:rsidR="0044463F" w:rsidRDefault="0044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287" w:rsidRDefault="006C3B32">
    <w:pPr>
      <w:pStyle w:val="Header"/>
    </w:pPr>
    <w:r>
      <w:rPr>
        <w:noProof/>
        <w:lang w:val="sv-SE" w:eastAsia="sv-SE"/>
      </w:rPr>
      <w:drawing>
        <wp:inline distT="0" distB="0" distL="0" distR="0">
          <wp:extent cx="5478780" cy="226695"/>
          <wp:effectExtent l="0" t="0" r="7620" b="1905"/>
          <wp:docPr id="1" name="Bild 1" descr="vaccinera text för PDF kopi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ccinera text för PDF kopi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78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83A24454"/>
    <w:lvl w:ilvl="0" w:tplc="868637EE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1F8DD44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AFEA406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F9E80DC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192AE94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6E8000C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FF485A2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66AF98E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C2AFDD8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83A24454"/>
    <w:lvl w:ilvl="0" w:tplc="F51A948A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BDC2C92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17A0C4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BB22358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4ACB316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E205164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AB4ADB8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CF4FFB8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A8C16B0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83A24454"/>
    <w:lvl w:ilvl="0" w:tplc="D43239F8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A985FA8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D02C00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006FA42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47CD58E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C84CAB0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C98DD94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38029FA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F322C7A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4DD23F01"/>
    <w:multiLevelType w:val="hybridMultilevel"/>
    <w:tmpl w:val="97C864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E796B"/>
    <w:multiLevelType w:val="hybridMultilevel"/>
    <w:tmpl w:val="ABE058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B1"/>
    <w:rsid w:val="00096287"/>
    <w:rsid w:val="00111DB6"/>
    <w:rsid w:val="00195E2A"/>
    <w:rsid w:val="001D360B"/>
    <w:rsid w:val="001F269D"/>
    <w:rsid w:val="00283D5F"/>
    <w:rsid w:val="002C2822"/>
    <w:rsid w:val="002F57E9"/>
    <w:rsid w:val="00302D18"/>
    <w:rsid w:val="00433C4D"/>
    <w:rsid w:val="0044463F"/>
    <w:rsid w:val="004E4168"/>
    <w:rsid w:val="0057409A"/>
    <w:rsid w:val="0061000C"/>
    <w:rsid w:val="006C3B32"/>
    <w:rsid w:val="00773BBD"/>
    <w:rsid w:val="008120FC"/>
    <w:rsid w:val="00857B4A"/>
    <w:rsid w:val="00A43A58"/>
    <w:rsid w:val="00A50632"/>
    <w:rsid w:val="00AD1692"/>
    <w:rsid w:val="00B75158"/>
    <w:rsid w:val="00BA4D6C"/>
    <w:rsid w:val="00BB21D4"/>
    <w:rsid w:val="00CB3333"/>
    <w:rsid w:val="00CC4A7E"/>
    <w:rsid w:val="00D866B9"/>
    <w:rsid w:val="00E67EB1"/>
    <w:rsid w:val="00E96339"/>
    <w:rsid w:val="00F71590"/>
    <w:rsid w:val="00FA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7BEF4936-4F0C-483F-8DFE-D69C7B56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7E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B20F5"/>
    <w:pPr>
      <w:keepNext/>
      <w:spacing w:before="240" w:after="60"/>
      <w:outlineLvl w:val="0"/>
    </w:pPr>
    <w:rPr>
      <w:rFonts w:ascii="Arial" w:hAnsi="Arial" w:cs="Arial"/>
      <w:b/>
      <w:bCs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3C27A1"/>
    <w:pPr>
      <w:keepNext/>
      <w:spacing w:before="240" w:after="60"/>
      <w:outlineLvl w:val="1"/>
    </w:pPr>
    <w:rPr>
      <w:rFonts w:ascii="Arial" w:hAnsi="Arial" w:cs="Arial"/>
      <w:b/>
      <w:bCs/>
      <w:iCs/>
      <w:sz w:val="40"/>
      <w:szCs w:val="28"/>
    </w:rPr>
  </w:style>
  <w:style w:type="paragraph" w:styleId="Heading3">
    <w:name w:val="heading 3"/>
    <w:basedOn w:val="Normal"/>
    <w:next w:val="Normal"/>
    <w:qFormat/>
    <w:rsid w:val="00944117"/>
    <w:pPr>
      <w:keepNext/>
      <w:spacing w:before="480" w:after="60"/>
      <w:outlineLvl w:val="2"/>
    </w:pPr>
    <w:rPr>
      <w:rFonts w:ascii="Arial" w:hAnsi="Arial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81C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81C2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86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4B20F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B751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866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66B9"/>
    <w:rPr>
      <w:rFonts w:ascii="Segoe UI" w:hAnsi="Segoe UI" w:cs="Segoe UI"/>
      <w:sz w:val="18"/>
      <w:szCs w:val="18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1F26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vd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vdk.dot</Template>
  <TotalTime>17</TotalTime>
  <Pages>2</Pages>
  <Words>250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Riksidrottsförbundet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Direnius</dc:creator>
  <cp:lastModifiedBy>Adam Luotonen</cp:lastModifiedBy>
  <cp:revision>3</cp:revision>
  <cp:lastPrinted>2012-07-20T12:05:00Z</cp:lastPrinted>
  <dcterms:created xsi:type="dcterms:W3CDTF">2016-07-13T14:52:00Z</dcterms:created>
  <dcterms:modified xsi:type="dcterms:W3CDTF">2016-12-15T20:31:00Z</dcterms:modified>
</cp:coreProperties>
</file>